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52" w:rsidRDefault="00392452" w:rsidP="0065772F">
      <w:pPr>
        <w:jc w:val="right"/>
        <w:rPr>
          <w:sz w:val="28"/>
          <w:szCs w:val="28"/>
        </w:rPr>
      </w:pPr>
    </w:p>
    <w:p w:rsidR="00392452" w:rsidRPr="00BF1777" w:rsidRDefault="00392452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392452" w:rsidRPr="00BF1777" w:rsidRDefault="00392452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392452" w:rsidRPr="00BF1777" w:rsidTr="00556B4C">
        <w:tc>
          <w:tcPr>
            <w:tcW w:w="4140" w:type="dxa"/>
          </w:tcPr>
          <w:p w:rsidR="00392452" w:rsidRPr="00731221" w:rsidRDefault="00392452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392452" w:rsidRPr="00731221" w:rsidRDefault="00392452" w:rsidP="00556B4C">
            <w:pPr>
              <w:jc w:val="both"/>
            </w:pPr>
          </w:p>
          <w:p w:rsidR="00392452" w:rsidRPr="00731221" w:rsidRDefault="00392452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392452" w:rsidRPr="00BF1777" w:rsidRDefault="00392452" w:rsidP="007F7F3B">
            <w:pPr>
              <w:rPr>
                <w:sz w:val="28"/>
                <w:szCs w:val="28"/>
              </w:rPr>
            </w:pPr>
            <w:r>
              <w:t>07</w:t>
            </w:r>
            <w:r w:rsidRPr="00731221">
              <w:t>.</w:t>
            </w:r>
            <w:r>
              <w:t>05</w:t>
            </w:r>
            <w:r w:rsidRPr="00731221">
              <w:t>.201</w:t>
            </w:r>
            <w:r>
              <w:t>9</w:t>
            </w:r>
            <w:r w:rsidRPr="00731221">
              <w:t xml:space="preserve"> года</w:t>
            </w:r>
          </w:p>
        </w:tc>
      </w:tr>
    </w:tbl>
    <w:p w:rsidR="00392452" w:rsidRDefault="00392452" w:rsidP="00397481">
      <w:pPr>
        <w:jc w:val="center"/>
        <w:rPr>
          <w:b/>
          <w:sz w:val="32"/>
          <w:szCs w:val="32"/>
        </w:rPr>
      </w:pPr>
    </w:p>
    <w:p w:rsidR="00392452" w:rsidRDefault="00392452" w:rsidP="00397481">
      <w:pPr>
        <w:jc w:val="center"/>
        <w:rPr>
          <w:b/>
          <w:sz w:val="32"/>
          <w:szCs w:val="32"/>
        </w:rPr>
      </w:pPr>
    </w:p>
    <w:p w:rsidR="00392452" w:rsidRPr="00F16451" w:rsidRDefault="0039245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392452" w:rsidRDefault="0039245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392452" w:rsidRPr="000A530F" w:rsidRDefault="0039245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392452" w:rsidRPr="00F16451" w:rsidRDefault="0039245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14 мая </w:t>
      </w:r>
      <w:r w:rsidRPr="00F164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16451">
        <w:rPr>
          <w:b/>
          <w:sz w:val="28"/>
          <w:szCs w:val="28"/>
        </w:rPr>
        <w:t xml:space="preserve"> года</w:t>
      </w:r>
    </w:p>
    <w:p w:rsidR="00392452" w:rsidRDefault="00392452" w:rsidP="00397481">
      <w:pPr>
        <w:ind w:left="360"/>
        <w:jc w:val="both"/>
        <w:rPr>
          <w:sz w:val="28"/>
          <w:szCs w:val="28"/>
        </w:rPr>
      </w:pPr>
    </w:p>
    <w:p w:rsidR="00392452" w:rsidRDefault="00392452" w:rsidP="00397481">
      <w:pPr>
        <w:ind w:left="360"/>
        <w:jc w:val="both"/>
        <w:rPr>
          <w:sz w:val="28"/>
          <w:szCs w:val="28"/>
        </w:rPr>
      </w:pPr>
    </w:p>
    <w:p w:rsidR="00392452" w:rsidRPr="00D0150F" w:rsidRDefault="0039245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392452" w:rsidRPr="00787AE4" w:rsidRDefault="0039245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92452" w:rsidRDefault="0039245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392452" w:rsidRDefault="0039245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392452" w:rsidRDefault="00392452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54"/>
        <w:gridCol w:w="82"/>
        <w:gridCol w:w="10237"/>
      </w:tblGrid>
      <w:tr w:rsidR="00392452" w:rsidRPr="00700653" w:rsidTr="00694947">
        <w:trPr>
          <w:trHeight w:val="639"/>
          <w:jc w:val="center"/>
        </w:trPr>
        <w:tc>
          <w:tcPr>
            <w:tcW w:w="636" w:type="dxa"/>
            <w:gridSpan w:val="2"/>
          </w:tcPr>
          <w:p w:rsidR="00392452" w:rsidRPr="00B01E67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392452" w:rsidRPr="000C671A" w:rsidRDefault="00392452" w:rsidP="00694947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 результатах публичных слушаний по обсуждению проекта решения Совета депутатов муниципального округа Северное Измайлово «Об исполнении бюджета муниципального о</w:t>
            </w:r>
            <w:r>
              <w:rPr>
                <w:b/>
                <w:sz w:val="28"/>
                <w:szCs w:val="28"/>
              </w:rPr>
              <w:t>круга Северное Измайлово за 2018</w:t>
            </w:r>
            <w:r w:rsidRPr="000C671A">
              <w:rPr>
                <w:b/>
                <w:sz w:val="28"/>
                <w:szCs w:val="28"/>
              </w:rPr>
              <w:t xml:space="preserve"> год».</w:t>
            </w:r>
          </w:p>
          <w:p w:rsidR="00392452" w:rsidRPr="00CE01C1" w:rsidRDefault="00392452" w:rsidP="00694947">
            <w:pPr>
              <w:shd w:val="clear" w:color="auto" w:fill="FFFFFF"/>
              <w:ind w:left="17"/>
              <w:rPr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392452" w:rsidRPr="00700653" w:rsidTr="00694947">
        <w:trPr>
          <w:trHeight w:val="639"/>
          <w:jc w:val="center"/>
        </w:trPr>
        <w:tc>
          <w:tcPr>
            <w:tcW w:w="636" w:type="dxa"/>
            <w:gridSpan w:val="2"/>
          </w:tcPr>
          <w:p w:rsidR="00392452" w:rsidRPr="00B01E67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392452" w:rsidRPr="000C671A" w:rsidRDefault="00392452" w:rsidP="00694947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Об исполнении бюджета муниципального округа Северное Измайлово за 201</w:t>
            </w:r>
            <w:r>
              <w:rPr>
                <w:b/>
                <w:sz w:val="28"/>
                <w:szCs w:val="28"/>
              </w:rPr>
              <w:t>8</w:t>
            </w:r>
            <w:r w:rsidRPr="000C671A">
              <w:rPr>
                <w:b/>
                <w:sz w:val="28"/>
                <w:szCs w:val="28"/>
              </w:rPr>
              <w:t xml:space="preserve"> год.</w:t>
            </w:r>
          </w:p>
          <w:p w:rsidR="00392452" w:rsidRPr="00CE01C1" w:rsidRDefault="00392452" w:rsidP="00694947">
            <w:pPr>
              <w:shd w:val="clear" w:color="auto" w:fill="FFFFFF"/>
              <w:ind w:left="17"/>
              <w:jc w:val="both"/>
              <w:rPr>
                <w:b/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392452" w:rsidRPr="00202268" w:rsidTr="00694947">
        <w:trPr>
          <w:trHeight w:val="306"/>
          <w:jc w:val="center"/>
        </w:trPr>
        <w:tc>
          <w:tcPr>
            <w:tcW w:w="554" w:type="dxa"/>
          </w:tcPr>
          <w:p w:rsidR="00392452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  <w:gridSpan w:val="2"/>
          </w:tcPr>
          <w:p w:rsidR="00392452" w:rsidRPr="00A72386" w:rsidRDefault="00392452" w:rsidP="00C8513E">
            <w:pPr>
              <w:pStyle w:val="ConsPlusTitle"/>
              <w:jc w:val="both"/>
              <w:rPr>
                <w:color w:val="FF0000"/>
              </w:rPr>
            </w:pPr>
            <w:r>
              <w:t xml:space="preserve">О внесении изменения в статью 3 Устава муниципального округа </w:t>
            </w:r>
            <w:r w:rsidRPr="003D1CD5">
              <w:t>Северное Измайлово</w:t>
            </w:r>
            <w:r>
              <w:t>.</w:t>
            </w:r>
          </w:p>
          <w:p w:rsidR="00392452" w:rsidRPr="00B01E67" w:rsidRDefault="00392452" w:rsidP="00694947">
            <w:pPr>
              <w:jc w:val="both"/>
              <w:rPr>
                <w:b/>
                <w:sz w:val="28"/>
                <w:szCs w:val="28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392452" w:rsidRPr="00202268" w:rsidTr="00694947">
        <w:trPr>
          <w:trHeight w:val="306"/>
          <w:jc w:val="center"/>
        </w:trPr>
        <w:tc>
          <w:tcPr>
            <w:tcW w:w="554" w:type="dxa"/>
          </w:tcPr>
          <w:p w:rsidR="00392452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  <w:gridSpan w:val="2"/>
          </w:tcPr>
          <w:p w:rsidR="00392452" w:rsidRPr="00A63294" w:rsidRDefault="00392452" w:rsidP="00FE3021">
            <w:pPr>
              <w:ind w:right="76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A63294">
              <w:rPr>
                <w:b/>
                <w:spacing w:val="-2"/>
                <w:sz w:val="28"/>
                <w:szCs w:val="28"/>
              </w:rPr>
              <w:t xml:space="preserve">Об утверждении Регламента реализации отдельного полномочия города Москвы по </w:t>
            </w:r>
            <w:r w:rsidRPr="00A63294">
              <w:rPr>
                <w:b/>
                <w:bCs/>
                <w:spacing w:val="-2"/>
                <w:sz w:val="28"/>
                <w:szCs w:val="28"/>
              </w:rPr>
              <w:t>рассмотрению документов для перевода жилого помещения в нежилое</w:t>
            </w:r>
            <w:r w:rsidRPr="00A6329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63294">
              <w:rPr>
                <w:b/>
                <w:bCs/>
                <w:spacing w:val="-2"/>
                <w:sz w:val="28"/>
                <w:szCs w:val="28"/>
              </w:rPr>
      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</w:p>
          <w:p w:rsidR="00392452" w:rsidRPr="00B01E67" w:rsidRDefault="00392452" w:rsidP="00694947">
            <w:pPr>
              <w:jc w:val="both"/>
              <w:rPr>
                <w:b/>
                <w:sz w:val="28"/>
                <w:szCs w:val="28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392452" w:rsidRPr="00202268" w:rsidTr="00694947">
        <w:trPr>
          <w:trHeight w:val="306"/>
          <w:jc w:val="center"/>
        </w:trPr>
        <w:tc>
          <w:tcPr>
            <w:tcW w:w="554" w:type="dxa"/>
          </w:tcPr>
          <w:p w:rsidR="00392452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  <w:gridSpan w:val="2"/>
          </w:tcPr>
          <w:p w:rsidR="00392452" w:rsidRPr="009D22A7" w:rsidRDefault="00392452" w:rsidP="001651F5">
            <w:pPr>
              <w:jc w:val="both"/>
              <w:rPr>
                <w:b/>
                <w:sz w:val="28"/>
                <w:szCs w:val="28"/>
              </w:rPr>
            </w:pPr>
            <w:bookmarkStart w:id="0" w:name="_Hlk497904222"/>
            <w:r>
              <w:rPr>
                <w:rFonts w:cs="Calibri"/>
                <w:b/>
                <w:sz w:val="28"/>
                <w:szCs w:val="28"/>
              </w:rPr>
              <w:t xml:space="preserve">О внесении изменений </w:t>
            </w:r>
            <w:bookmarkStart w:id="1" w:name="_Hlk505692467"/>
            <w:r>
              <w:rPr>
                <w:rFonts w:cs="Calibri"/>
                <w:b/>
                <w:sz w:val="28"/>
                <w:szCs w:val="28"/>
              </w:rPr>
              <w:t>в решение Совета депутатов муниципального округа Северное Измайлово от 11.12.2018 г. № 12/05 «</w:t>
            </w:r>
            <w:r w:rsidRPr="009D22A7">
              <w:rPr>
                <w:rFonts w:cs="Calibri"/>
                <w:b/>
                <w:sz w:val="28"/>
                <w:szCs w:val="28"/>
              </w:rPr>
              <w:t>Об утверждении плана дополнительных мероприятий по социально-экономическому развитию района Северное Измайлово города Москвы</w:t>
            </w:r>
            <w:r w:rsidRPr="009D22A7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9</w:t>
            </w:r>
            <w:r w:rsidRPr="009D22A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  <w:bookmarkEnd w:id="1"/>
            <w:r>
              <w:rPr>
                <w:b/>
                <w:sz w:val="28"/>
                <w:szCs w:val="28"/>
              </w:rPr>
              <w:t>.</w:t>
            </w:r>
          </w:p>
          <w:bookmarkEnd w:id="0"/>
          <w:p w:rsidR="00392452" w:rsidRPr="00B01E67" w:rsidRDefault="00392452" w:rsidP="00694947">
            <w:pPr>
              <w:jc w:val="both"/>
              <w:rPr>
                <w:b/>
                <w:sz w:val="28"/>
                <w:szCs w:val="28"/>
              </w:rPr>
            </w:pPr>
            <w:r w:rsidRPr="004252F6">
              <w:rPr>
                <w:sz w:val="20"/>
                <w:szCs w:val="20"/>
                <w:u w:val="single"/>
              </w:rPr>
              <w:t>Информация</w:t>
            </w:r>
            <w:r w:rsidRPr="004252F6">
              <w:rPr>
                <w:sz w:val="20"/>
                <w:szCs w:val="20"/>
              </w:rPr>
              <w:t>: глава управы района Северное Измайлово города Москвы Дятленко Д.Д.</w:t>
            </w:r>
          </w:p>
        </w:tc>
      </w:tr>
      <w:tr w:rsidR="00392452" w:rsidRPr="00202268" w:rsidTr="00694947">
        <w:trPr>
          <w:trHeight w:val="306"/>
          <w:jc w:val="center"/>
        </w:trPr>
        <w:tc>
          <w:tcPr>
            <w:tcW w:w="554" w:type="dxa"/>
          </w:tcPr>
          <w:p w:rsidR="00392452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19" w:type="dxa"/>
            <w:gridSpan w:val="2"/>
          </w:tcPr>
          <w:p w:rsidR="00392452" w:rsidRPr="00B01E67" w:rsidRDefault="00392452" w:rsidP="00694947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392452" w:rsidRPr="00E27B03" w:rsidRDefault="00392452" w:rsidP="00694947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392452" w:rsidRPr="00202268" w:rsidTr="00694947">
        <w:trPr>
          <w:trHeight w:val="366"/>
          <w:jc w:val="center"/>
        </w:trPr>
        <w:tc>
          <w:tcPr>
            <w:tcW w:w="554" w:type="dxa"/>
          </w:tcPr>
          <w:p w:rsidR="00392452" w:rsidRPr="00B01E67" w:rsidRDefault="00392452" w:rsidP="0069494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  <w:gridSpan w:val="2"/>
          </w:tcPr>
          <w:p w:rsidR="00392452" w:rsidRPr="00B01E67" w:rsidRDefault="00392452" w:rsidP="00694947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392452" w:rsidRPr="004C58CA" w:rsidRDefault="00392452" w:rsidP="006949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92452" w:rsidRPr="00202268" w:rsidRDefault="00392452" w:rsidP="00D46CEF">
      <w:pPr>
        <w:jc w:val="both"/>
      </w:pPr>
    </w:p>
    <w:sectPr w:rsidR="00392452" w:rsidRPr="00202268" w:rsidSect="00830DDB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426A57"/>
    <w:multiLevelType w:val="hybridMultilevel"/>
    <w:tmpl w:val="AE9646B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3A7637A"/>
    <w:multiLevelType w:val="hybridMultilevel"/>
    <w:tmpl w:val="35EACC50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8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440"/>
    <w:rsid w:val="000022AA"/>
    <w:rsid w:val="00016C9D"/>
    <w:rsid w:val="00017581"/>
    <w:rsid w:val="00021579"/>
    <w:rsid w:val="00022221"/>
    <w:rsid w:val="00023771"/>
    <w:rsid w:val="00023DC8"/>
    <w:rsid w:val="00024EAC"/>
    <w:rsid w:val="00044304"/>
    <w:rsid w:val="000444C2"/>
    <w:rsid w:val="000453D9"/>
    <w:rsid w:val="00046FA1"/>
    <w:rsid w:val="00047383"/>
    <w:rsid w:val="00052EB1"/>
    <w:rsid w:val="000545D3"/>
    <w:rsid w:val="00054CF5"/>
    <w:rsid w:val="00064830"/>
    <w:rsid w:val="00064AE8"/>
    <w:rsid w:val="00066389"/>
    <w:rsid w:val="00066951"/>
    <w:rsid w:val="00072BF9"/>
    <w:rsid w:val="000775C5"/>
    <w:rsid w:val="000807D8"/>
    <w:rsid w:val="00081C33"/>
    <w:rsid w:val="00085375"/>
    <w:rsid w:val="000866BA"/>
    <w:rsid w:val="000872BA"/>
    <w:rsid w:val="00087F9F"/>
    <w:rsid w:val="000925D9"/>
    <w:rsid w:val="000970B6"/>
    <w:rsid w:val="000A530F"/>
    <w:rsid w:val="000A5903"/>
    <w:rsid w:val="000A7629"/>
    <w:rsid w:val="000B236C"/>
    <w:rsid w:val="000B7BAB"/>
    <w:rsid w:val="000C1CA5"/>
    <w:rsid w:val="000C2B90"/>
    <w:rsid w:val="000C61D1"/>
    <w:rsid w:val="000C671A"/>
    <w:rsid w:val="000D7A7A"/>
    <w:rsid w:val="000D7F31"/>
    <w:rsid w:val="000E404E"/>
    <w:rsid w:val="000E4BFD"/>
    <w:rsid w:val="000E6B74"/>
    <w:rsid w:val="000E7BA1"/>
    <w:rsid w:val="001044CF"/>
    <w:rsid w:val="001045B2"/>
    <w:rsid w:val="00111423"/>
    <w:rsid w:val="001133A3"/>
    <w:rsid w:val="00121B6F"/>
    <w:rsid w:val="00125E03"/>
    <w:rsid w:val="00126761"/>
    <w:rsid w:val="00127A0C"/>
    <w:rsid w:val="00137DCC"/>
    <w:rsid w:val="00141F00"/>
    <w:rsid w:val="001452ED"/>
    <w:rsid w:val="00146DFE"/>
    <w:rsid w:val="00154405"/>
    <w:rsid w:val="00154DC1"/>
    <w:rsid w:val="001651F5"/>
    <w:rsid w:val="001704E7"/>
    <w:rsid w:val="001724D4"/>
    <w:rsid w:val="00185736"/>
    <w:rsid w:val="00193974"/>
    <w:rsid w:val="001A137E"/>
    <w:rsid w:val="001A1C24"/>
    <w:rsid w:val="001A3518"/>
    <w:rsid w:val="001A3C60"/>
    <w:rsid w:val="001A3E85"/>
    <w:rsid w:val="001A746F"/>
    <w:rsid w:val="001C2DB0"/>
    <w:rsid w:val="001C4AF2"/>
    <w:rsid w:val="001D101E"/>
    <w:rsid w:val="001D4C0B"/>
    <w:rsid w:val="001D68D1"/>
    <w:rsid w:val="001E7F7F"/>
    <w:rsid w:val="00202268"/>
    <w:rsid w:val="002050E1"/>
    <w:rsid w:val="00205F49"/>
    <w:rsid w:val="002070BF"/>
    <w:rsid w:val="002072C3"/>
    <w:rsid w:val="00207901"/>
    <w:rsid w:val="002140D1"/>
    <w:rsid w:val="0022471D"/>
    <w:rsid w:val="00225D46"/>
    <w:rsid w:val="00230B3D"/>
    <w:rsid w:val="00230B5D"/>
    <w:rsid w:val="00232653"/>
    <w:rsid w:val="002343CA"/>
    <w:rsid w:val="00242362"/>
    <w:rsid w:val="0024299D"/>
    <w:rsid w:val="00244C13"/>
    <w:rsid w:val="0025724A"/>
    <w:rsid w:val="00263E91"/>
    <w:rsid w:val="00270560"/>
    <w:rsid w:val="00274188"/>
    <w:rsid w:val="00275108"/>
    <w:rsid w:val="00275C0D"/>
    <w:rsid w:val="002826EF"/>
    <w:rsid w:val="00297EEF"/>
    <w:rsid w:val="002A3D25"/>
    <w:rsid w:val="002A5C62"/>
    <w:rsid w:val="002A6CB9"/>
    <w:rsid w:val="002B0036"/>
    <w:rsid w:val="002B03E8"/>
    <w:rsid w:val="002B0EEC"/>
    <w:rsid w:val="002B27D0"/>
    <w:rsid w:val="002B7F9D"/>
    <w:rsid w:val="002C4893"/>
    <w:rsid w:val="002C5274"/>
    <w:rsid w:val="002C63E9"/>
    <w:rsid w:val="002D5475"/>
    <w:rsid w:val="002D6078"/>
    <w:rsid w:val="002D7092"/>
    <w:rsid w:val="002E0523"/>
    <w:rsid w:val="002E06E0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1E8"/>
    <w:rsid w:val="0030782C"/>
    <w:rsid w:val="00310E49"/>
    <w:rsid w:val="0031599F"/>
    <w:rsid w:val="003323BB"/>
    <w:rsid w:val="00332463"/>
    <w:rsid w:val="00336323"/>
    <w:rsid w:val="003467CD"/>
    <w:rsid w:val="0035140A"/>
    <w:rsid w:val="00353BCF"/>
    <w:rsid w:val="00354743"/>
    <w:rsid w:val="003649E6"/>
    <w:rsid w:val="00370D3B"/>
    <w:rsid w:val="0037402F"/>
    <w:rsid w:val="00374DE3"/>
    <w:rsid w:val="003751D5"/>
    <w:rsid w:val="00375A7F"/>
    <w:rsid w:val="00377DFA"/>
    <w:rsid w:val="0038083F"/>
    <w:rsid w:val="003814F0"/>
    <w:rsid w:val="00384699"/>
    <w:rsid w:val="003901B0"/>
    <w:rsid w:val="0039207E"/>
    <w:rsid w:val="00392452"/>
    <w:rsid w:val="00396B4B"/>
    <w:rsid w:val="00397481"/>
    <w:rsid w:val="003B0774"/>
    <w:rsid w:val="003B1F3E"/>
    <w:rsid w:val="003B4453"/>
    <w:rsid w:val="003B6C30"/>
    <w:rsid w:val="003C00EB"/>
    <w:rsid w:val="003C135D"/>
    <w:rsid w:val="003C2000"/>
    <w:rsid w:val="003C3F0C"/>
    <w:rsid w:val="003C7C4C"/>
    <w:rsid w:val="003D1CD5"/>
    <w:rsid w:val="003D4DB5"/>
    <w:rsid w:val="003E48CC"/>
    <w:rsid w:val="003E7A55"/>
    <w:rsid w:val="003F17E7"/>
    <w:rsid w:val="003F20C0"/>
    <w:rsid w:val="003F4591"/>
    <w:rsid w:val="003F481C"/>
    <w:rsid w:val="003F5CFA"/>
    <w:rsid w:val="003F68C7"/>
    <w:rsid w:val="004024F4"/>
    <w:rsid w:val="00402FD4"/>
    <w:rsid w:val="0040743A"/>
    <w:rsid w:val="00410769"/>
    <w:rsid w:val="00415062"/>
    <w:rsid w:val="00417A30"/>
    <w:rsid w:val="00422570"/>
    <w:rsid w:val="004252F6"/>
    <w:rsid w:val="0043002F"/>
    <w:rsid w:val="0043255E"/>
    <w:rsid w:val="0043687E"/>
    <w:rsid w:val="00441DA3"/>
    <w:rsid w:val="00445835"/>
    <w:rsid w:val="0046253C"/>
    <w:rsid w:val="00466215"/>
    <w:rsid w:val="004668A5"/>
    <w:rsid w:val="00466C69"/>
    <w:rsid w:val="0046717C"/>
    <w:rsid w:val="00471EF3"/>
    <w:rsid w:val="00473558"/>
    <w:rsid w:val="00480AB8"/>
    <w:rsid w:val="004812C2"/>
    <w:rsid w:val="004844FC"/>
    <w:rsid w:val="00484EA1"/>
    <w:rsid w:val="00485ED6"/>
    <w:rsid w:val="00490830"/>
    <w:rsid w:val="00490E5B"/>
    <w:rsid w:val="00494377"/>
    <w:rsid w:val="00495216"/>
    <w:rsid w:val="0049797F"/>
    <w:rsid w:val="004A0E3F"/>
    <w:rsid w:val="004B2289"/>
    <w:rsid w:val="004B3007"/>
    <w:rsid w:val="004B3057"/>
    <w:rsid w:val="004B4D8B"/>
    <w:rsid w:val="004B7894"/>
    <w:rsid w:val="004C1A6B"/>
    <w:rsid w:val="004C274D"/>
    <w:rsid w:val="004C47A8"/>
    <w:rsid w:val="004C4BD1"/>
    <w:rsid w:val="004C58CA"/>
    <w:rsid w:val="004C7F7C"/>
    <w:rsid w:val="004D079B"/>
    <w:rsid w:val="004D301B"/>
    <w:rsid w:val="004D395E"/>
    <w:rsid w:val="004D41DD"/>
    <w:rsid w:val="004E0B73"/>
    <w:rsid w:val="004E460E"/>
    <w:rsid w:val="004E564C"/>
    <w:rsid w:val="004E63C9"/>
    <w:rsid w:val="004E790E"/>
    <w:rsid w:val="004F04B7"/>
    <w:rsid w:val="004F1547"/>
    <w:rsid w:val="004F4A91"/>
    <w:rsid w:val="004F77AA"/>
    <w:rsid w:val="0050743E"/>
    <w:rsid w:val="00513529"/>
    <w:rsid w:val="0052017E"/>
    <w:rsid w:val="0052061E"/>
    <w:rsid w:val="00522496"/>
    <w:rsid w:val="005246A2"/>
    <w:rsid w:val="005247AB"/>
    <w:rsid w:val="00526A99"/>
    <w:rsid w:val="00526E19"/>
    <w:rsid w:val="005277C3"/>
    <w:rsid w:val="00537957"/>
    <w:rsid w:val="005404B0"/>
    <w:rsid w:val="005423BF"/>
    <w:rsid w:val="00556B4C"/>
    <w:rsid w:val="0056377B"/>
    <w:rsid w:val="005639F5"/>
    <w:rsid w:val="0056546E"/>
    <w:rsid w:val="005676B5"/>
    <w:rsid w:val="00577A6F"/>
    <w:rsid w:val="00580618"/>
    <w:rsid w:val="00582375"/>
    <w:rsid w:val="00582F61"/>
    <w:rsid w:val="0058526D"/>
    <w:rsid w:val="005913D1"/>
    <w:rsid w:val="00596F91"/>
    <w:rsid w:val="005A2647"/>
    <w:rsid w:val="005A42F1"/>
    <w:rsid w:val="005A544E"/>
    <w:rsid w:val="005B0963"/>
    <w:rsid w:val="005B34C2"/>
    <w:rsid w:val="005B7788"/>
    <w:rsid w:val="005C01A0"/>
    <w:rsid w:val="005C084D"/>
    <w:rsid w:val="005C0AA1"/>
    <w:rsid w:val="005C114F"/>
    <w:rsid w:val="005D0910"/>
    <w:rsid w:val="005D157C"/>
    <w:rsid w:val="005D2E9E"/>
    <w:rsid w:val="005D380A"/>
    <w:rsid w:val="005D49CE"/>
    <w:rsid w:val="005D4FA8"/>
    <w:rsid w:val="005D6206"/>
    <w:rsid w:val="005D6422"/>
    <w:rsid w:val="005D6D93"/>
    <w:rsid w:val="005D7C2C"/>
    <w:rsid w:val="005E0673"/>
    <w:rsid w:val="005E1327"/>
    <w:rsid w:val="005E3985"/>
    <w:rsid w:val="005E6697"/>
    <w:rsid w:val="005F2507"/>
    <w:rsid w:val="005F3101"/>
    <w:rsid w:val="00601685"/>
    <w:rsid w:val="006077A9"/>
    <w:rsid w:val="00613FAD"/>
    <w:rsid w:val="00614392"/>
    <w:rsid w:val="006218B5"/>
    <w:rsid w:val="006221FA"/>
    <w:rsid w:val="00625AC8"/>
    <w:rsid w:val="00625CE6"/>
    <w:rsid w:val="00627A7E"/>
    <w:rsid w:val="0063743D"/>
    <w:rsid w:val="00640750"/>
    <w:rsid w:val="0064441F"/>
    <w:rsid w:val="0065027C"/>
    <w:rsid w:val="00652128"/>
    <w:rsid w:val="00654510"/>
    <w:rsid w:val="0065772F"/>
    <w:rsid w:val="00657842"/>
    <w:rsid w:val="006615BB"/>
    <w:rsid w:val="006631B0"/>
    <w:rsid w:val="00664704"/>
    <w:rsid w:val="00664A47"/>
    <w:rsid w:val="006677A0"/>
    <w:rsid w:val="00667E33"/>
    <w:rsid w:val="006774D1"/>
    <w:rsid w:val="00680B82"/>
    <w:rsid w:val="00682155"/>
    <w:rsid w:val="006858C3"/>
    <w:rsid w:val="006915D3"/>
    <w:rsid w:val="00693D5E"/>
    <w:rsid w:val="00694947"/>
    <w:rsid w:val="006A14A3"/>
    <w:rsid w:val="006A319D"/>
    <w:rsid w:val="006A4ECB"/>
    <w:rsid w:val="006B0655"/>
    <w:rsid w:val="006B1728"/>
    <w:rsid w:val="006C5201"/>
    <w:rsid w:val="006D3219"/>
    <w:rsid w:val="006D4338"/>
    <w:rsid w:val="006E1A62"/>
    <w:rsid w:val="006E2185"/>
    <w:rsid w:val="006E591D"/>
    <w:rsid w:val="006E7781"/>
    <w:rsid w:val="006E7909"/>
    <w:rsid w:val="006F0B1D"/>
    <w:rsid w:val="006F1E95"/>
    <w:rsid w:val="006F5BC1"/>
    <w:rsid w:val="006F61E7"/>
    <w:rsid w:val="006F6DEE"/>
    <w:rsid w:val="006F78B5"/>
    <w:rsid w:val="006F7FA9"/>
    <w:rsid w:val="00700653"/>
    <w:rsid w:val="00702AA5"/>
    <w:rsid w:val="00702D8B"/>
    <w:rsid w:val="0070441F"/>
    <w:rsid w:val="0071039B"/>
    <w:rsid w:val="00715AEA"/>
    <w:rsid w:val="00720CFA"/>
    <w:rsid w:val="00721292"/>
    <w:rsid w:val="00722C64"/>
    <w:rsid w:val="00731221"/>
    <w:rsid w:val="00731A02"/>
    <w:rsid w:val="007532B3"/>
    <w:rsid w:val="00762E38"/>
    <w:rsid w:val="0076488D"/>
    <w:rsid w:val="00767EE8"/>
    <w:rsid w:val="00770615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B00A1"/>
    <w:rsid w:val="007B1DED"/>
    <w:rsid w:val="007B252B"/>
    <w:rsid w:val="007B3C20"/>
    <w:rsid w:val="007B6CC6"/>
    <w:rsid w:val="007B73BF"/>
    <w:rsid w:val="007C0E7F"/>
    <w:rsid w:val="007C1C89"/>
    <w:rsid w:val="007C1CD9"/>
    <w:rsid w:val="007D02D0"/>
    <w:rsid w:val="007D0F35"/>
    <w:rsid w:val="007D1022"/>
    <w:rsid w:val="007D30AD"/>
    <w:rsid w:val="007D5A08"/>
    <w:rsid w:val="007E0CD8"/>
    <w:rsid w:val="007E60DA"/>
    <w:rsid w:val="007E7D24"/>
    <w:rsid w:val="007F2197"/>
    <w:rsid w:val="007F475D"/>
    <w:rsid w:val="007F4A01"/>
    <w:rsid w:val="007F550D"/>
    <w:rsid w:val="007F7DB7"/>
    <w:rsid w:val="007F7F3B"/>
    <w:rsid w:val="00801C53"/>
    <w:rsid w:val="00802B5B"/>
    <w:rsid w:val="0081385E"/>
    <w:rsid w:val="00817302"/>
    <w:rsid w:val="0082275A"/>
    <w:rsid w:val="00822F6A"/>
    <w:rsid w:val="00826BF5"/>
    <w:rsid w:val="00827392"/>
    <w:rsid w:val="00827B22"/>
    <w:rsid w:val="00830DDB"/>
    <w:rsid w:val="008371C5"/>
    <w:rsid w:val="008444DA"/>
    <w:rsid w:val="00844BAD"/>
    <w:rsid w:val="00845217"/>
    <w:rsid w:val="00850028"/>
    <w:rsid w:val="0085100B"/>
    <w:rsid w:val="00864EAF"/>
    <w:rsid w:val="0087020A"/>
    <w:rsid w:val="008721CD"/>
    <w:rsid w:val="0087296B"/>
    <w:rsid w:val="00875A96"/>
    <w:rsid w:val="00881AD5"/>
    <w:rsid w:val="00882C66"/>
    <w:rsid w:val="0088507C"/>
    <w:rsid w:val="008853CB"/>
    <w:rsid w:val="00893CCE"/>
    <w:rsid w:val="0089550C"/>
    <w:rsid w:val="008A3020"/>
    <w:rsid w:val="008B1067"/>
    <w:rsid w:val="008B1E47"/>
    <w:rsid w:val="008B67F8"/>
    <w:rsid w:val="008C16EF"/>
    <w:rsid w:val="008C5C64"/>
    <w:rsid w:val="008C6869"/>
    <w:rsid w:val="008D0B2C"/>
    <w:rsid w:val="008D11CF"/>
    <w:rsid w:val="008D2F02"/>
    <w:rsid w:val="008D2F8F"/>
    <w:rsid w:val="008D630B"/>
    <w:rsid w:val="008D7641"/>
    <w:rsid w:val="008E1236"/>
    <w:rsid w:val="008E2154"/>
    <w:rsid w:val="008E70B0"/>
    <w:rsid w:val="008E7423"/>
    <w:rsid w:val="008F4676"/>
    <w:rsid w:val="008F4904"/>
    <w:rsid w:val="008F4D5C"/>
    <w:rsid w:val="0090022B"/>
    <w:rsid w:val="009016DB"/>
    <w:rsid w:val="00902263"/>
    <w:rsid w:val="00904F79"/>
    <w:rsid w:val="0090653E"/>
    <w:rsid w:val="00910BAE"/>
    <w:rsid w:val="00916F2D"/>
    <w:rsid w:val="009218C9"/>
    <w:rsid w:val="00922DEE"/>
    <w:rsid w:val="00923C7C"/>
    <w:rsid w:val="009254DC"/>
    <w:rsid w:val="0092687D"/>
    <w:rsid w:val="009268B0"/>
    <w:rsid w:val="00931267"/>
    <w:rsid w:val="00933DA5"/>
    <w:rsid w:val="00934531"/>
    <w:rsid w:val="00937513"/>
    <w:rsid w:val="00940796"/>
    <w:rsid w:val="00943D7B"/>
    <w:rsid w:val="00945812"/>
    <w:rsid w:val="009467B2"/>
    <w:rsid w:val="00950E69"/>
    <w:rsid w:val="00952FBB"/>
    <w:rsid w:val="00955B85"/>
    <w:rsid w:val="00960A14"/>
    <w:rsid w:val="00962C86"/>
    <w:rsid w:val="00963725"/>
    <w:rsid w:val="009651D4"/>
    <w:rsid w:val="009659B1"/>
    <w:rsid w:val="00966636"/>
    <w:rsid w:val="009703C4"/>
    <w:rsid w:val="009711EA"/>
    <w:rsid w:val="009716F3"/>
    <w:rsid w:val="00984DC8"/>
    <w:rsid w:val="0099255B"/>
    <w:rsid w:val="00992C3F"/>
    <w:rsid w:val="009961D9"/>
    <w:rsid w:val="009A0A9D"/>
    <w:rsid w:val="009A17E9"/>
    <w:rsid w:val="009A2380"/>
    <w:rsid w:val="009A50B6"/>
    <w:rsid w:val="009A5664"/>
    <w:rsid w:val="009A6E5E"/>
    <w:rsid w:val="009B3468"/>
    <w:rsid w:val="009B3DFD"/>
    <w:rsid w:val="009B532E"/>
    <w:rsid w:val="009B7177"/>
    <w:rsid w:val="009C14BF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9F3D2C"/>
    <w:rsid w:val="00A01B93"/>
    <w:rsid w:val="00A0531B"/>
    <w:rsid w:val="00A07112"/>
    <w:rsid w:val="00A07582"/>
    <w:rsid w:val="00A11023"/>
    <w:rsid w:val="00A134FB"/>
    <w:rsid w:val="00A22FF5"/>
    <w:rsid w:val="00A25123"/>
    <w:rsid w:val="00A30E0D"/>
    <w:rsid w:val="00A314FB"/>
    <w:rsid w:val="00A35FDA"/>
    <w:rsid w:val="00A4099C"/>
    <w:rsid w:val="00A42D2F"/>
    <w:rsid w:val="00A457DA"/>
    <w:rsid w:val="00A45A5F"/>
    <w:rsid w:val="00A46287"/>
    <w:rsid w:val="00A47E72"/>
    <w:rsid w:val="00A52E84"/>
    <w:rsid w:val="00A54FFD"/>
    <w:rsid w:val="00A60850"/>
    <w:rsid w:val="00A63294"/>
    <w:rsid w:val="00A67449"/>
    <w:rsid w:val="00A714BA"/>
    <w:rsid w:val="00A71F32"/>
    <w:rsid w:val="00A72386"/>
    <w:rsid w:val="00A75203"/>
    <w:rsid w:val="00A77904"/>
    <w:rsid w:val="00A80762"/>
    <w:rsid w:val="00A810A1"/>
    <w:rsid w:val="00A8117F"/>
    <w:rsid w:val="00A829DB"/>
    <w:rsid w:val="00A931C9"/>
    <w:rsid w:val="00A932B3"/>
    <w:rsid w:val="00A95FB1"/>
    <w:rsid w:val="00A9629B"/>
    <w:rsid w:val="00A97489"/>
    <w:rsid w:val="00AA0EF5"/>
    <w:rsid w:val="00AA191A"/>
    <w:rsid w:val="00AB319C"/>
    <w:rsid w:val="00AB626A"/>
    <w:rsid w:val="00AC12AE"/>
    <w:rsid w:val="00AC4F57"/>
    <w:rsid w:val="00AC6F7F"/>
    <w:rsid w:val="00AD0A3C"/>
    <w:rsid w:val="00AD4C08"/>
    <w:rsid w:val="00AE101E"/>
    <w:rsid w:val="00AE43DA"/>
    <w:rsid w:val="00AE4722"/>
    <w:rsid w:val="00AE7A38"/>
    <w:rsid w:val="00B0029E"/>
    <w:rsid w:val="00B009A5"/>
    <w:rsid w:val="00B01E67"/>
    <w:rsid w:val="00B02DEF"/>
    <w:rsid w:val="00B02FF1"/>
    <w:rsid w:val="00B0510B"/>
    <w:rsid w:val="00B05802"/>
    <w:rsid w:val="00B0775A"/>
    <w:rsid w:val="00B11609"/>
    <w:rsid w:val="00B1528A"/>
    <w:rsid w:val="00B17A09"/>
    <w:rsid w:val="00B17D10"/>
    <w:rsid w:val="00B2004A"/>
    <w:rsid w:val="00B31430"/>
    <w:rsid w:val="00B32ACF"/>
    <w:rsid w:val="00B35555"/>
    <w:rsid w:val="00B35DCE"/>
    <w:rsid w:val="00B37774"/>
    <w:rsid w:val="00B37877"/>
    <w:rsid w:val="00B4239A"/>
    <w:rsid w:val="00B4292A"/>
    <w:rsid w:val="00B4358F"/>
    <w:rsid w:val="00B43886"/>
    <w:rsid w:val="00B46A2F"/>
    <w:rsid w:val="00B47A52"/>
    <w:rsid w:val="00B5120E"/>
    <w:rsid w:val="00B513CB"/>
    <w:rsid w:val="00B527C0"/>
    <w:rsid w:val="00B53829"/>
    <w:rsid w:val="00B60F92"/>
    <w:rsid w:val="00B655B4"/>
    <w:rsid w:val="00B67A93"/>
    <w:rsid w:val="00B74DDE"/>
    <w:rsid w:val="00B7649F"/>
    <w:rsid w:val="00B76DF9"/>
    <w:rsid w:val="00B7737F"/>
    <w:rsid w:val="00B819E0"/>
    <w:rsid w:val="00B84285"/>
    <w:rsid w:val="00B85EE8"/>
    <w:rsid w:val="00B86B19"/>
    <w:rsid w:val="00B947F3"/>
    <w:rsid w:val="00BA606C"/>
    <w:rsid w:val="00BA753D"/>
    <w:rsid w:val="00BB009E"/>
    <w:rsid w:val="00BB14DA"/>
    <w:rsid w:val="00BB167D"/>
    <w:rsid w:val="00BC0A5A"/>
    <w:rsid w:val="00BC1687"/>
    <w:rsid w:val="00BC6ACD"/>
    <w:rsid w:val="00BD211E"/>
    <w:rsid w:val="00BD4244"/>
    <w:rsid w:val="00BD6115"/>
    <w:rsid w:val="00BD65F6"/>
    <w:rsid w:val="00BD6A81"/>
    <w:rsid w:val="00BE0EAF"/>
    <w:rsid w:val="00BE438A"/>
    <w:rsid w:val="00BE697E"/>
    <w:rsid w:val="00BE7353"/>
    <w:rsid w:val="00BF1777"/>
    <w:rsid w:val="00BF1805"/>
    <w:rsid w:val="00BF1A92"/>
    <w:rsid w:val="00BF778B"/>
    <w:rsid w:val="00C00293"/>
    <w:rsid w:val="00C038C3"/>
    <w:rsid w:val="00C040F7"/>
    <w:rsid w:val="00C072C6"/>
    <w:rsid w:val="00C07997"/>
    <w:rsid w:val="00C1115C"/>
    <w:rsid w:val="00C12D49"/>
    <w:rsid w:val="00C14EF9"/>
    <w:rsid w:val="00C2070C"/>
    <w:rsid w:val="00C25600"/>
    <w:rsid w:val="00C25998"/>
    <w:rsid w:val="00C33587"/>
    <w:rsid w:val="00C3617F"/>
    <w:rsid w:val="00C378E4"/>
    <w:rsid w:val="00C405BF"/>
    <w:rsid w:val="00C41708"/>
    <w:rsid w:val="00C432F6"/>
    <w:rsid w:val="00C43B92"/>
    <w:rsid w:val="00C447E0"/>
    <w:rsid w:val="00C614A9"/>
    <w:rsid w:val="00C61EF9"/>
    <w:rsid w:val="00C63545"/>
    <w:rsid w:val="00C71D2D"/>
    <w:rsid w:val="00C73478"/>
    <w:rsid w:val="00C75E69"/>
    <w:rsid w:val="00C81F01"/>
    <w:rsid w:val="00C8513E"/>
    <w:rsid w:val="00C87016"/>
    <w:rsid w:val="00C91B99"/>
    <w:rsid w:val="00CA2CB8"/>
    <w:rsid w:val="00CA58E3"/>
    <w:rsid w:val="00CA6620"/>
    <w:rsid w:val="00CA745F"/>
    <w:rsid w:val="00CB5FA0"/>
    <w:rsid w:val="00CC37A1"/>
    <w:rsid w:val="00CC4505"/>
    <w:rsid w:val="00CC6EAA"/>
    <w:rsid w:val="00CD2917"/>
    <w:rsid w:val="00CD3401"/>
    <w:rsid w:val="00CD70F1"/>
    <w:rsid w:val="00CE01C1"/>
    <w:rsid w:val="00CE2078"/>
    <w:rsid w:val="00CE31B9"/>
    <w:rsid w:val="00CE6066"/>
    <w:rsid w:val="00CF5790"/>
    <w:rsid w:val="00D0150F"/>
    <w:rsid w:val="00D0264A"/>
    <w:rsid w:val="00D0754F"/>
    <w:rsid w:val="00D10726"/>
    <w:rsid w:val="00D130A9"/>
    <w:rsid w:val="00D14A57"/>
    <w:rsid w:val="00D20E2B"/>
    <w:rsid w:val="00D21419"/>
    <w:rsid w:val="00D24CC0"/>
    <w:rsid w:val="00D2756A"/>
    <w:rsid w:val="00D3036A"/>
    <w:rsid w:val="00D442FF"/>
    <w:rsid w:val="00D46CEF"/>
    <w:rsid w:val="00D5038A"/>
    <w:rsid w:val="00D50520"/>
    <w:rsid w:val="00D53443"/>
    <w:rsid w:val="00D545C2"/>
    <w:rsid w:val="00D547C9"/>
    <w:rsid w:val="00D56F28"/>
    <w:rsid w:val="00D57C2E"/>
    <w:rsid w:val="00D57EC7"/>
    <w:rsid w:val="00D6512E"/>
    <w:rsid w:val="00D66C53"/>
    <w:rsid w:val="00D7278F"/>
    <w:rsid w:val="00D739F9"/>
    <w:rsid w:val="00D84347"/>
    <w:rsid w:val="00D84B34"/>
    <w:rsid w:val="00D864B7"/>
    <w:rsid w:val="00D86F8D"/>
    <w:rsid w:val="00D8790F"/>
    <w:rsid w:val="00D87914"/>
    <w:rsid w:val="00D9043F"/>
    <w:rsid w:val="00D912D4"/>
    <w:rsid w:val="00D95192"/>
    <w:rsid w:val="00D97E52"/>
    <w:rsid w:val="00DA71F2"/>
    <w:rsid w:val="00DB2AA6"/>
    <w:rsid w:val="00DB7E0B"/>
    <w:rsid w:val="00DC4CFA"/>
    <w:rsid w:val="00DD0AAA"/>
    <w:rsid w:val="00DD1639"/>
    <w:rsid w:val="00DD2915"/>
    <w:rsid w:val="00DD49E3"/>
    <w:rsid w:val="00DE2946"/>
    <w:rsid w:val="00DE4D43"/>
    <w:rsid w:val="00DE7BFD"/>
    <w:rsid w:val="00DF2D46"/>
    <w:rsid w:val="00DF7CC5"/>
    <w:rsid w:val="00DF7E97"/>
    <w:rsid w:val="00DF7ED5"/>
    <w:rsid w:val="00E06480"/>
    <w:rsid w:val="00E06EC8"/>
    <w:rsid w:val="00E1015D"/>
    <w:rsid w:val="00E11F55"/>
    <w:rsid w:val="00E15C58"/>
    <w:rsid w:val="00E20A7F"/>
    <w:rsid w:val="00E21BCB"/>
    <w:rsid w:val="00E27B03"/>
    <w:rsid w:val="00E306C0"/>
    <w:rsid w:val="00E31C65"/>
    <w:rsid w:val="00E328CC"/>
    <w:rsid w:val="00E33104"/>
    <w:rsid w:val="00E33BCA"/>
    <w:rsid w:val="00E341F3"/>
    <w:rsid w:val="00E3460A"/>
    <w:rsid w:val="00E476B2"/>
    <w:rsid w:val="00E50DDE"/>
    <w:rsid w:val="00E523D8"/>
    <w:rsid w:val="00E56BBB"/>
    <w:rsid w:val="00E61166"/>
    <w:rsid w:val="00E61478"/>
    <w:rsid w:val="00E61E06"/>
    <w:rsid w:val="00E64242"/>
    <w:rsid w:val="00E6440B"/>
    <w:rsid w:val="00E664D9"/>
    <w:rsid w:val="00E70949"/>
    <w:rsid w:val="00E81C5F"/>
    <w:rsid w:val="00E830F2"/>
    <w:rsid w:val="00E849CC"/>
    <w:rsid w:val="00E8532E"/>
    <w:rsid w:val="00E8629F"/>
    <w:rsid w:val="00E87C94"/>
    <w:rsid w:val="00E90C3D"/>
    <w:rsid w:val="00E914D6"/>
    <w:rsid w:val="00EA1B9F"/>
    <w:rsid w:val="00EA1DF1"/>
    <w:rsid w:val="00EA337C"/>
    <w:rsid w:val="00EB0433"/>
    <w:rsid w:val="00EB4732"/>
    <w:rsid w:val="00EB4E0E"/>
    <w:rsid w:val="00EB6F65"/>
    <w:rsid w:val="00EC006B"/>
    <w:rsid w:val="00EC13FF"/>
    <w:rsid w:val="00EC197F"/>
    <w:rsid w:val="00EC329D"/>
    <w:rsid w:val="00ED1C91"/>
    <w:rsid w:val="00EE0813"/>
    <w:rsid w:val="00EE302A"/>
    <w:rsid w:val="00EE7FF7"/>
    <w:rsid w:val="00EF2050"/>
    <w:rsid w:val="00EF3D85"/>
    <w:rsid w:val="00EF4658"/>
    <w:rsid w:val="00EF4C3D"/>
    <w:rsid w:val="00F036B4"/>
    <w:rsid w:val="00F05193"/>
    <w:rsid w:val="00F10E3A"/>
    <w:rsid w:val="00F13EB1"/>
    <w:rsid w:val="00F16451"/>
    <w:rsid w:val="00F17426"/>
    <w:rsid w:val="00F2069B"/>
    <w:rsid w:val="00F226D7"/>
    <w:rsid w:val="00F234FB"/>
    <w:rsid w:val="00F316DA"/>
    <w:rsid w:val="00F34E23"/>
    <w:rsid w:val="00F36966"/>
    <w:rsid w:val="00F3743A"/>
    <w:rsid w:val="00F40632"/>
    <w:rsid w:val="00F41414"/>
    <w:rsid w:val="00F44A46"/>
    <w:rsid w:val="00F45039"/>
    <w:rsid w:val="00F454A9"/>
    <w:rsid w:val="00F45CC1"/>
    <w:rsid w:val="00F522DB"/>
    <w:rsid w:val="00F552A1"/>
    <w:rsid w:val="00F651E6"/>
    <w:rsid w:val="00F718DF"/>
    <w:rsid w:val="00F73CC5"/>
    <w:rsid w:val="00F7459B"/>
    <w:rsid w:val="00F75F88"/>
    <w:rsid w:val="00F8002B"/>
    <w:rsid w:val="00F837E6"/>
    <w:rsid w:val="00F84928"/>
    <w:rsid w:val="00F85893"/>
    <w:rsid w:val="00F9258B"/>
    <w:rsid w:val="00F953AC"/>
    <w:rsid w:val="00F96FEE"/>
    <w:rsid w:val="00FA7634"/>
    <w:rsid w:val="00FA7B4B"/>
    <w:rsid w:val="00FB133C"/>
    <w:rsid w:val="00FB4843"/>
    <w:rsid w:val="00FB6C8B"/>
    <w:rsid w:val="00FB7000"/>
    <w:rsid w:val="00FC17E4"/>
    <w:rsid w:val="00FC2428"/>
    <w:rsid w:val="00FC4579"/>
    <w:rsid w:val="00FC4D58"/>
    <w:rsid w:val="00FC65D7"/>
    <w:rsid w:val="00FD5197"/>
    <w:rsid w:val="00FD6647"/>
    <w:rsid w:val="00FE1740"/>
    <w:rsid w:val="00FE3021"/>
    <w:rsid w:val="00FE6ABB"/>
    <w:rsid w:val="00FF287E"/>
    <w:rsid w:val="00FF2CE1"/>
    <w:rsid w:val="00FF2F3C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EE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275108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7F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0">
    <w:name w:val="Абзац списка2"/>
    <w:basedOn w:val="Normal"/>
    <w:uiPriority w:val="99"/>
    <w:rsid w:val="00DF2D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737</TotalTime>
  <Pages>1</Pages>
  <Words>303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61</cp:revision>
  <cp:lastPrinted>2019-05-07T13:16:00Z</cp:lastPrinted>
  <dcterms:created xsi:type="dcterms:W3CDTF">2017-10-05T07:31:00Z</dcterms:created>
  <dcterms:modified xsi:type="dcterms:W3CDTF">2019-05-07T13:59:00Z</dcterms:modified>
</cp:coreProperties>
</file>